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167A" w14:textId="5F35F4E3" w:rsidR="00FD2DE1" w:rsidRDefault="00FD2DE1">
      <w:pPr>
        <w:pStyle w:val="Heading1"/>
        <w:rPr>
          <w:noProof/>
        </w:rPr>
      </w:pPr>
      <w:r>
        <w:rPr>
          <w:noProof/>
        </w:rPr>
        <w:drawing>
          <wp:inline distT="0" distB="0" distL="0" distR="0" wp14:anchorId="34009D34" wp14:editId="1BB103E5">
            <wp:extent cx="1158166" cy="7524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801" cy="7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1C4B" w14:textId="2A34ADF6" w:rsidR="00534391" w:rsidRDefault="00E82ADB" w:rsidP="00FD2DE1">
      <w:pPr>
        <w:pStyle w:val="Heading1"/>
        <w:jc w:val="center"/>
      </w:pPr>
      <w:r>
        <w:rPr>
          <w:noProof/>
        </w:rPr>
        <w:t>Waterski</w:t>
      </w:r>
      <w:r w:rsidR="004B1BA2">
        <w:rPr>
          <w:noProof/>
        </w:rPr>
        <w:t xml:space="preserve"> </w:t>
      </w:r>
      <w:r w:rsidR="003E192D">
        <w:rPr>
          <w:noProof/>
        </w:rPr>
        <w:t>Officials Upgrade</w:t>
      </w:r>
      <w:r w:rsidR="004B1BA2">
        <w:rPr>
          <w:noProof/>
        </w:rPr>
        <w:t xml:space="preserve"> Application</w:t>
      </w:r>
      <w:r w:rsidR="00FD2DE1">
        <w:rPr>
          <w:noProof/>
        </w:rPr>
        <w:t xml:space="preserve"> Form</w:t>
      </w:r>
    </w:p>
    <w:p w14:paraId="37893333" w14:textId="77777777" w:rsidR="00534391" w:rsidRDefault="00534391" w:rsidP="00FD2DE1">
      <w:pPr>
        <w:pStyle w:val="Heading2"/>
        <w:jc w:val="center"/>
      </w:pPr>
      <w:r>
        <w:t>Contact Information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6918"/>
      </w:tblGrid>
      <w:tr w:rsidR="00534391" w14:paraId="31EF936F" w14:textId="77777777" w:rsidTr="00FD2DE1">
        <w:trPr>
          <w:trHeight w:val="282"/>
          <w:jc w:val="center"/>
        </w:trPr>
        <w:tc>
          <w:tcPr>
            <w:tcW w:w="1900" w:type="dxa"/>
            <w:vAlign w:val="center"/>
          </w:tcPr>
          <w:p w14:paraId="257E1015" w14:textId="77777777" w:rsidR="00534391" w:rsidRPr="00FD2DE1" w:rsidRDefault="00534391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Name</w:t>
            </w:r>
          </w:p>
        </w:tc>
        <w:tc>
          <w:tcPr>
            <w:tcW w:w="6918" w:type="dxa"/>
          </w:tcPr>
          <w:p w14:paraId="703BC653" w14:textId="77777777" w:rsidR="00534391" w:rsidRDefault="00534391"/>
          <w:p w14:paraId="4034500B" w14:textId="77777777" w:rsidR="003E192D" w:rsidRDefault="003E192D"/>
        </w:tc>
      </w:tr>
      <w:tr w:rsidR="00534391" w14:paraId="7BB0381E" w14:textId="77777777" w:rsidTr="00FD2DE1">
        <w:trPr>
          <w:trHeight w:val="282"/>
          <w:jc w:val="center"/>
        </w:trPr>
        <w:tc>
          <w:tcPr>
            <w:tcW w:w="1900" w:type="dxa"/>
            <w:vAlign w:val="center"/>
          </w:tcPr>
          <w:p w14:paraId="4EF7D035" w14:textId="77777777" w:rsidR="00534391" w:rsidRPr="00FD2DE1" w:rsidRDefault="00534391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Street Address</w:t>
            </w:r>
          </w:p>
        </w:tc>
        <w:tc>
          <w:tcPr>
            <w:tcW w:w="6918" w:type="dxa"/>
          </w:tcPr>
          <w:p w14:paraId="13FB54A7" w14:textId="77777777" w:rsidR="00534391" w:rsidRDefault="00534391"/>
          <w:p w14:paraId="2BEB4484" w14:textId="77777777" w:rsidR="003E192D" w:rsidRDefault="003E192D"/>
        </w:tc>
      </w:tr>
      <w:tr w:rsidR="00534391" w14:paraId="506EB416" w14:textId="77777777" w:rsidTr="00FD2DE1">
        <w:trPr>
          <w:trHeight w:val="282"/>
          <w:jc w:val="center"/>
        </w:trPr>
        <w:tc>
          <w:tcPr>
            <w:tcW w:w="1900" w:type="dxa"/>
            <w:vAlign w:val="center"/>
          </w:tcPr>
          <w:p w14:paraId="3265D1A2" w14:textId="77777777" w:rsidR="00534391" w:rsidRPr="00FD2DE1" w:rsidRDefault="00534391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Town Postcode</w:t>
            </w:r>
          </w:p>
        </w:tc>
        <w:tc>
          <w:tcPr>
            <w:tcW w:w="6918" w:type="dxa"/>
          </w:tcPr>
          <w:p w14:paraId="0727FBB6" w14:textId="77777777" w:rsidR="00534391" w:rsidRDefault="00534391"/>
          <w:p w14:paraId="23F03003" w14:textId="77777777" w:rsidR="003E192D" w:rsidRDefault="003E192D"/>
        </w:tc>
      </w:tr>
      <w:tr w:rsidR="00534391" w14:paraId="2F5D0976" w14:textId="77777777" w:rsidTr="00FD2DE1">
        <w:trPr>
          <w:trHeight w:val="282"/>
          <w:jc w:val="center"/>
        </w:trPr>
        <w:tc>
          <w:tcPr>
            <w:tcW w:w="1900" w:type="dxa"/>
            <w:vAlign w:val="center"/>
          </w:tcPr>
          <w:p w14:paraId="41FF9765" w14:textId="77777777" w:rsidR="00534391" w:rsidRPr="00FD2DE1" w:rsidRDefault="00534391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Home Phone</w:t>
            </w:r>
          </w:p>
        </w:tc>
        <w:tc>
          <w:tcPr>
            <w:tcW w:w="6918" w:type="dxa"/>
          </w:tcPr>
          <w:p w14:paraId="055FCAA6" w14:textId="77777777" w:rsidR="00534391" w:rsidRDefault="00534391"/>
          <w:p w14:paraId="46EDE452" w14:textId="77777777" w:rsidR="003E192D" w:rsidRDefault="003E192D"/>
        </w:tc>
      </w:tr>
      <w:tr w:rsidR="00534391" w14:paraId="390479F6" w14:textId="77777777" w:rsidTr="00FD2DE1">
        <w:trPr>
          <w:trHeight w:val="282"/>
          <w:jc w:val="center"/>
        </w:trPr>
        <w:tc>
          <w:tcPr>
            <w:tcW w:w="1900" w:type="dxa"/>
            <w:vAlign w:val="center"/>
          </w:tcPr>
          <w:p w14:paraId="1F40CE62" w14:textId="77777777" w:rsidR="00534391" w:rsidRPr="00FD2DE1" w:rsidRDefault="004B1BA2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BWSW Number</w:t>
            </w:r>
          </w:p>
        </w:tc>
        <w:tc>
          <w:tcPr>
            <w:tcW w:w="6918" w:type="dxa"/>
          </w:tcPr>
          <w:p w14:paraId="143A4944" w14:textId="77777777" w:rsidR="00534391" w:rsidRDefault="00534391"/>
          <w:p w14:paraId="1B196A01" w14:textId="77777777" w:rsidR="003E192D" w:rsidRDefault="003E192D"/>
        </w:tc>
      </w:tr>
      <w:tr w:rsidR="00534391" w14:paraId="4F0DF063" w14:textId="77777777" w:rsidTr="00FD2DE1">
        <w:trPr>
          <w:trHeight w:val="536"/>
          <w:jc w:val="center"/>
        </w:trPr>
        <w:tc>
          <w:tcPr>
            <w:tcW w:w="1900" w:type="dxa"/>
            <w:vAlign w:val="center"/>
          </w:tcPr>
          <w:p w14:paraId="7BC7A4C9" w14:textId="77777777" w:rsidR="00534391" w:rsidRPr="00FD2DE1" w:rsidRDefault="00534391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E-Mail Address</w:t>
            </w:r>
          </w:p>
        </w:tc>
        <w:tc>
          <w:tcPr>
            <w:tcW w:w="6918" w:type="dxa"/>
          </w:tcPr>
          <w:p w14:paraId="3509ABBB" w14:textId="77777777" w:rsidR="00534391" w:rsidRDefault="00534391"/>
        </w:tc>
      </w:tr>
      <w:tr w:rsidR="003E192D" w14:paraId="784C0C45" w14:textId="77777777" w:rsidTr="00FD2DE1">
        <w:trPr>
          <w:trHeight w:val="424"/>
          <w:jc w:val="center"/>
        </w:trPr>
        <w:tc>
          <w:tcPr>
            <w:tcW w:w="1900" w:type="dxa"/>
            <w:vAlign w:val="center"/>
          </w:tcPr>
          <w:p w14:paraId="49A202EC" w14:textId="77777777" w:rsidR="00FD2DE1" w:rsidRDefault="00FD2DE1">
            <w:pPr>
              <w:pStyle w:val="Body"/>
              <w:rPr>
                <w:color w:val="1F497D" w:themeColor="text2"/>
              </w:rPr>
            </w:pPr>
          </w:p>
          <w:p w14:paraId="64CBDC6E" w14:textId="7A8B35F5" w:rsidR="003E192D" w:rsidRPr="00FD2DE1" w:rsidRDefault="003E192D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DOB</w:t>
            </w:r>
          </w:p>
          <w:p w14:paraId="7BD45953" w14:textId="77777777" w:rsidR="003E192D" w:rsidRPr="00FD2DE1" w:rsidRDefault="003E192D">
            <w:pPr>
              <w:pStyle w:val="Body"/>
              <w:rPr>
                <w:color w:val="1F497D" w:themeColor="text2"/>
              </w:rPr>
            </w:pPr>
          </w:p>
        </w:tc>
        <w:tc>
          <w:tcPr>
            <w:tcW w:w="6918" w:type="dxa"/>
          </w:tcPr>
          <w:p w14:paraId="1C73BE8A" w14:textId="77777777" w:rsidR="003E192D" w:rsidRDefault="003E192D"/>
          <w:p w14:paraId="1F617180" w14:textId="77777777" w:rsidR="003E192D" w:rsidRDefault="003E192D"/>
        </w:tc>
      </w:tr>
      <w:tr w:rsidR="003E192D" w14:paraId="3BFB95A3" w14:textId="77777777" w:rsidTr="00FD2DE1">
        <w:trPr>
          <w:trHeight w:val="536"/>
          <w:jc w:val="center"/>
        </w:trPr>
        <w:tc>
          <w:tcPr>
            <w:tcW w:w="1900" w:type="dxa"/>
            <w:vAlign w:val="center"/>
          </w:tcPr>
          <w:p w14:paraId="187FABEE" w14:textId="77777777" w:rsidR="003E192D" w:rsidRPr="00FD2DE1" w:rsidRDefault="003E192D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Existing Qualification</w:t>
            </w:r>
          </w:p>
        </w:tc>
        <w:tc>
          <w:tcPr>
            <w:tcW w:w="6918" w:type="dxa"/>
          </w:tcPr>
          <w:p w14:paraId="74F37C7C" w14:textId="77777777" w:rsidR="003E192D" w:rsidRDefault="003E192D"/>
        </w:tc>
      </w:tr>
      <w:tr w:rsidR="003E192D" w14:paraId="009CD26D" w14:textId="77777777" w:rsidTr="00FD2DE1">
        <w:trPr>
          <w:trHeight w:val="536"/>
          <w:jc w:val="center"/>
        </w:trPr>
        <w:tc>
          <w:tcPr>
            <w:tcW w:w="1900" w:type="dxa"/>
            <w:vAlign w:val="center"/>
          </w:tcPr>
          <w:p w14:paraId="3DA859F8" w14:textId="77777777" w:rsidR="003E192D" w:rsidRPr="00FD2DE1" w:rsidRDefault="003E192D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 xml:space="preserve">Upgrade to </w:t>
            </w:r>
          </w:p>
        </w:tc>
        <w:tc>
          <w:tcPr>
            <w:tcW w:w="6918" w:type="dxa"/>
          </w:tcPr>
          <w:p w14:paraId="7E904B11" w14:textId="77777777" w:rsidR="003E192D" w:rsidRDefault="003E192D"/>
        </w:tc>
      </w:tr>
    </w:tbl>
    <w:p w14:paraId="1B414DD5" w14:textId="7633E0B7" w:rsidR="00534391" w:rsidRDefault="003E192D" w:rsidP="00FD2DE1">
      <w:pPr>
        <w:pStyle w:val="Heading2"/>
        <w:jc w:val="center"/>
      </w:pPr>
      <w:r>
        <w:t>Proposer- Site Owner/Club Official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34391" w14:paraId="5EDF00ED" w14:textId="77777777" w:rsidTr="00FD2DE1">
        <w:trPr>
          <w:jc w:val="center"/>
        </w:trPr>
        <w:tc>
          <w:tcPr>
            <w:tcW w:w="1908" w:type="dxa"/>
            <w:vAlign w:val="center"/>
          </w:tcPr>
          <w:p w14:paraId="77D7DA4A" w14:textId="77777777" w:rsidR="00534391" w:rsidRDefault="00534391" w:rsidP="00FD2DE1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Name</w:t>
            </w:r>
          </w:p>
          <w:p w14:paraId="33539AA1" w14:textId="55DC19D5" w:rsidR="00FD2DE1" w:rsidRPr="00FD2DE1" w:rsidRDefault="00FD2DE1" w:rsidP="00FD2DE1">
            <w:pPr>
              <w:pStyle w:val="Body"/>
              <w:rPr>
                <w:color w:val="1F497D" w:themeColor="text2"/>
              </w:rPr>
            </w:pPr>
          </w:p>
        </w:tc>
        <w:tc>
          <w:tcPr>
            <w:tcW w:w="6948" w:type="dxa"/>
          </w:tcPr>
          <w:p w14:paraId="295FE4F3" w14:textId="77777777" w:rsidR="00534391" w:rsidRDefault="00534391" w:rsidP="00FD2DE1">
            <w:pPr>
              <w:pStyle w:val="Body"/>
            </w:pPr>
          </w:p>
        </w:tc>
      </w:tr>
      <w:tr w:rsidR="00534391" w14:paraId="07589D5E" w14:textId="77777777" w:rsidTr="00FD2DE1">
        <w:trPr>
          <w:jc w:val="center"/>
        </w:trPr>
        <w:tc>
          <w:tcPr>
            <w:tcW w:w="1908" w:type="dxa"/>
            <w:vAlign w:val="center"/>
          </w:tcPr>
          <w:p w14:paraId="0EBA05FD" w14:textId="77777777" w:rsidR="00534391" w:rsidRDefault="00534391" w:rsidP="00FD2DE1">
            <w:pPr>
              <w:pStyle w:val="Body"/>
              <w:spacing w:line="276" w:lineRule="auto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Street Address</w:t>
            </w:r>
          </w:p>
          <w:p w14:paraId="2C336099" w14:textId="5668D4D6" w:rsidR="00FD2DE1" w:rsidRPr="00FD2DE1" w:rsidRDefault="00FD2DE1" w:rsidP="00FD2DE1">
            <w:pPr>
              <w:pStyle w:val="Body"/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6948" w:type="dxa"/>
          </w:tcPr>
          <w:p w14:paraId="4A0D9D4E" w14:textId="77777777" w:rsidR="00534391" w:rsidRDefault="00534391" w:rsidP="00FD2DE1">
            <w:pPr>
              <w:pStyle w:val="Body"/>
              <w:spacing w:line="276" w:lineRule="auto"/>
            </w:pPr>
          </w:p>
        </w:tc>
      </w:tr>
      <w:tr w:rsidR="00534391" w14:paraId="5884DF21" w14:textId="77777777" w:rsidTr="00FD2DE1">
        <w:trPr>
          <w:jc w:val="center"/>
        </w:trPr>
        <w:tc>
          <w:tcPr>
            <w:tcW w:w="1908" w:type="dxa"/>
            <w:vAlign w:val="center"/>
          </w:tcPr>
          <w:p w14:paraId="211B572C" w14:textId="77777777" w:rsidR="00534391" w:rsidRDefault="00534391" w:rsidP="00FD2DE1">
            <w:pPr>
              <w:pStyle w:val="Body"/>
              <w:spacing w:line="276" w:lineRule="auto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Town Postcode</w:t>
            </w:r>
          </w:p>
          <w:p w14:paraId="6D99E56E" w14:textId="11847223" w:rsidR="00FD2DE1" w:rsidRPr="00FD2DE1" w:rsidRDefault="00FD2DE1" w:rsidP="00FD2DE1">
            <w:pPr>
              <w:pStyle w:val="Body"/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6948" w:type="dxa"/>
          </w:tcPr>
          <w:p w14:paraId="44039556" w14:textId="77777777" w:rsidR="00534391" w:rsidRDefault="00534391" w:rsidP="00FD2DE1">
            <w:pPr>
              <w:pStyle w:val="Body"/>
              <w:spacing w:line="276" w:lineRule="auto"/>
            </w:pPr>
          </w:p>
        </w:tc>
      </w:tr>
      <w:tr w:rsidR="00534391" w14:paraId="13C15CED" w14:textId="77777777" w:rsidTr="00FD2DE1">
        <w:trPr>
          <w:jc w:val="center"/>
        </w:trPr>
        <w:tc>
          <w:tcPr>
            <w:tcW w:w="1908" w:type="dxa"/>
            <w:vAlign w:val="center"/>
          </w:tcPr>
          <w:p w14:paraId="688165AB" w14:textId="77777777" w:rsidR="00534391" w:rsidRDefault="00534391" w:rsidP="00FD2DE1">
            <w:pPr>
              <w:pStyle w:val="Body"/>
              <w:spacing w:line="276" w:lineRule="auto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Home Phone</w:t>
            </w:r>
          </w:p>
          <w:p w14:paraId="7C70DB7D" w14:textId="30EBFE24" w:rsidR="00FD2DE1" w:rsidRPr="00FD2DE1" w:rsidRDefault="00FD2DE1" w:rsidP="00FD2DE1">
            <w:pPr>
              <w:pStyle w:val="Body"/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6948" w:type="dxa"/>
          </w:tcPr>
          <w:p w14:paraId="10A136D6" w14:textId="77777777" w:rsidR="00534391" w:rsidRDefault="00534391" w:rsidP="00FD2DE1">
            <w:pPr>
              <w:pStyle w:val="Body"/>
              <w:spacing w:line="276" w:lineRule="auto"/>
            </w:pPr>
          </w:p>
        </w:tc>
      </w:tr>
      <w:tr w:rsidR="00534391" w14:paraId="20959ABD" w14:textId="77777777" w:rsidTr="00FD2DE1">
        <w:trPr>
          <w:jc w:val="center"/>
        </w:trPr>
        <w:tc>
          <w:tcPr>
            <w:tcW w:w="1908" w:type="dxa"/>
            <w:vAlign w:val="center"/>
          </w:tcPr>
          <w:p w14:paraId="2449EBFB" w14:textId="77777777" w:rsidR="00534391" w:rsidRDefault="00534391" w:rsidP="00FD2DE1">
            <w:pPr>
              <w:pStyle w:val="Body"/>
              <w:spacing w:line="276" w:lineRule="auto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Work Phone</w:t>
            </w:r>
          </w:p>
          <w:p w14:paraId="7C16B7E0" w14:textId="472652F9" w:rsidR="00FD2DE1" w:rsidRPr="00FD2DE1" w:rsidRDefault="00FD2DE1" w:rsidP="00FD2DE1">
            <w:pPr>
              <w:pStyle w:val="Body"/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6948" w:type="dxa"/>
          </w:tcPr>
          <w:p w14:paraId="0E990D08" w14:textId="77777777" w:rsidR="00534391" w:rsidRDefault="00534391" w:rsidP="00FD2DE1">
            <w:pPr>
              <w:pStyle w:val="Body"/>
              <w:spacing w:line="276" w:lineRule="auto"/>
            </w:pPr>
          </w:p>
        </w:tc>
      </w:tr>
      <w:tr w:rsidR="00534391" w14:paraId="06E87BF2" w14:textId="77777777" w:rsidTr="00FD2DE1">
        <w:trPr>
          <w:jc w:val="center"/>
        </w:trPr>
        <w:tc>
          <w:tcPr>
            <w:tcW w:w="1908" w:type="dxa"/>
            <w:vAlign w:val="center"/>
          </w:tcPr>
          <w:p w14:paraId="5D6D8EAE" w14:textId="77777777" w:rsidR="00534391" w:rsidRDefault="00534391" w:rsidP="00FD2DE1">
            <w:pPr>
              <w:pStyle w:val="Body"/>
              <w:spacing w:line="276" w:lineRule="auto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E-Mail Address</w:t>
            </w:r>
          </w:p>
          <w:p w14:paraId="265E0C4B" w14:textId="42EEC7A3" w:rsidR="00FD2DE1" w:rsidRPr="00FD2DE1" w:rsidRDefault="00FD2DE1" w:rsidP="00FD2DE1">
            <w:pPr>
              <w:pStyle w:val="Body"/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6948" w:type="dxa"/>
          </w:tcPr>
          <w:p w14:paraId="010A659A" w14:textId="77777777" w:rsidR="00534391" w:rsidRDefault="00534391" w:rsidP="00FD2DE1">
            <w:pPr>
              <w:pStyle w:val="Body"/>
              <w:spacing w:line="276" w:lineRule="auto"/>
            </w:pPr>
          </w:p>
        </w:tc>
      </w:tr>
    </w:tbl>
    <w:p w14:paraId="1FE7B2D5" w14:textId="45881318" w:rsidR="00534391" w:rsidRDefault="00534391" w:rsidP="00FD2DE1">
      <w:pPr>
        <w:pStyle w:val="Heading2"/>
        <w:jc w:val="center"/>
      </w:pPr>
      <w:r>
        <w:t>Signature</w:t>
      </w:r>
      <w:r w:rsidR="003E192D">
        <w:t xml:space="preserve"> of Official </w:t>
      </w:r>
      <w:r w:rsidR="00B71F3B">
        <w:t>W</w:t>
      </w:r>
      <w:r w:rsidR="003E192D">
        <w:t xml:space="preserve">ishing to </w:t>
      </w:r>
      <w:r w:rsidR="00B71F3B">
        <w:t>U</w:t>
      </w:r>
      <w:r w:rsidR="003E192D">
        <w:t>pgrade</w:t>
      </w:r>
    </w:p>
    <w:p w14:paraId="16C45209" w14:textId="77777777" w:rsidR="00534391" w:rsidRDefault="00534391">
      <w:pPr>
        <w:pStyle w:val="Body"/>
      </w:pPr>
      <w:r>
        <w:t>.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048"/>
      </w:tblGrid>
      <w:tr w:rsidR="00534391" w14:paraId="457320B7" w14:textId="77777777" w:rsidTr="00FD2DE1">
        <w:trPr>
          <w:jc w:val="center"/>
        </w:trPr>
        <w:tc>
          <w:tcPr>
            <w:tcW w:w="2808" w:type="dxa"/>
            <w:vAlign w:val="center"/>
          </w:tcPr>
          <w:p w14:paraId="77304A5A" w14:textId="77777777" w:rsidR="00534391" w:rsidRDefault="00534391" w:rsidP="00FD2DE1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Name (printed)</w:t>
            </w:r>
          </w:p>
          <w:p w14:paraId="048BEB64" w14:textId="1BD9376E" w:rsidR="00FD2DE1" w:rsidRPr="00FD2DE1" w:rsidRDefault="00FD2DE1" w:rsidP="00FD2DE1">
            <w:pPr>
              <w:pStyle w:val="Body"/>
              <w:rPr>
                <w:color w:val="1F497D" w:themeColor="text2"/>
              </w:rPr>
            </w:pPr>
          </w:p>
        </w:tc>
        <w:tc>
          <w:tcPr>
            <w:tcW w:w="6048" w:type="dxa"/>
          </w:tcPr>
          <w:p w14:paraId="06D21B6F" w14:textId="77777777" w:rsidR="00534391" w:rsidRDefault="00534391">
            <w:pPr>
              <w:pStyle w:val="Body"/>
            </w:pPr>
          </w:p>
        </w:tc>
      </w:tr>
      <w:tr w:rsidR="00534391" w14:paraId="236398C5" w14:textId="77777777" w:rsidTr="00FD2DE1">
        <w:trPr>
          <w:jc w:val="center"/>
        </w:trPr>
        <w:tc>
          <w:tcPr>
            <w:tcW w:w="2808" w:type="dxa"/>
            <w:vAlign w:val="center"/>
          </w:tcPr>
          <w:p w14:paraId="54B6C43C" w14:textId="77777777" w:rsidR="00534391" w:rsidRDefault="00534391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Signature</w:t>
            </w:r>
          </w:p>
          <w:p w14:paraId="6CBAF531" w14:textId="12A16545" w:rsidR="00FD2DE1" w:rsidRPr="00FD2DE1" w:rsidRDefault="00FD2DE1">
            <w:pPr>
              <w:pStyle w:val="Body"/>
              <w:rPr>
                <w:color w:val="1F497D" w:themeColor="text2"/>
              </w:rPr>
            </w:pPr>
          </w:p>
        </w:tc>
        <w:tc>
          <w:tcPr>
            <w:tcW w:w="6048" w:type="dxa"/>
          </w:tcPr>
          <w:p w14:paraId="5B5D3FC0" w14:textId="77777777" w:rsidR="00534391" w:rsidRDefault="00534391">
            <w:pPr>
              <w:pStyle w:val="Body"/>
            </w:pPr>
          </w:p>
        </w:tc>
      </w:tr>
      <w:tr w:rsidR="00534391" w14:paraId="4BD67C91" w14:textId="77777777" w:rsidTr="00FD2DE1">
        <w:trPr>
          <w:jc w:val="center"/>
        </w:trPr>
        <w:tc>
          <w:tcPr>
            <w:tcW w:w="2808" w:type="dxa"/>
            <w:vAlign w:val="center"/>
          </w:tcPr>
          <w:p w14:paraId="5D606753" w14:textId="77777777" w:rsidR="00534391" w:rsidRDefault="00534391">
            <w:pPr>
              <w:pStyle w:val="Body"/>
              <w:rPr>
                <w:color w:val="1F497D" w:themeColor="text2"/>
              </w:rPr>
            </w:pPr>
            <w:r w:rsidRPr="00FD2DE1">
              <w:rPr>
                <w:color w:val="1F497D" w:themeColor="text2"/>
              </w:rPr>
              <w:t>Date</w:t>
            </w:r>
          </w:p>
          <w:p w14:paraId="3EE8863F" w14:textId="0293062C" w:rsidR="00FD2DE1" w:rsidRPr="00FD2DE1" w:rsidRDefault="00FD2DE1">
            <w:pPr>
              <w:pStyle w:val="Body"/>
              <w:rPr>
                <w:color w:val="1F497D" w:themeColor="text2"/>
              </w:rPr>
            </w:pPr>
          </w:p>
        </w:tc>
        <w:tc>
          <w:tcPr>
            <w:tcW w:w="6048" w:type="dxa"/>
          </w:tcPr>
          <w:p w14:paraId="79730011" w14:textId="77777777" w:rsidR="00534391" w:rsidRDefault="00534391">
            <w:pPr>
              <w:pStyle w:val="Body"/>
            </w:pPr>
          </w:p>
        </w:tc>
      </w:tr>
    </w:tbl>
    <w:p w14:paraId="04421B1C" w14:textId="77777777" w:rsidR="00715E73" w:rsidRDefault="00715E73" w:rsidP="00715E73"/>
    <w:p w14:paraId="7716A6DC" w14:textId="2A310DD7" w:rsidR="00715E73" w:rsidRPr="00FD2DE1" w:rsidRDefault="00715E73" w:rsidP="00FD2DE1">
      <w:pPr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FD2DE1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Please send this completed application form to </w:t>
      </w:r>
      <w:hyperlink r:id="rId5" w:history="1">
        <w:r w:rsidRPr="00FD2DE1">
          <w:rPr>
            <w:rStyle w:val="Hyperlink"/>
            <w:rFonts w:asciiTheme="minorHAnsi" w:hAnsiTheme="minorHAnsi" w:cstheme="minorHAnsi"/>
            <w:b/>
            <w:bCs/>
            <w:color w:val="1F497D" w:themeColor="text2"/>
            <w:sz w:val="32"/>
            <w:szCs w:val="32"/>
          </w:rPr>
          <w:t>Toutech@bwsf.co.uk</w:t>
        </w:r>
      </w:hyperlink>
      <w:r w:rsidRPr="00FD2DE1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</w:t>
      </w:r>
      <w:r w:rsidR="00FD2DE1" w:rsidRPr="00FD2DE1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together with your Judges Experience Logbook</w:t>
      </w:r>
    </w:p>
    <w:sectPr w:rsidR="00715E73" w:rsidRPr="00FD2DE1" w:rsidSect="00C9784E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92D"/>
    <w:rsid w:val="001B4156"/>
    <w:rsid w:val="003E192D"/>
    <w:rsid w:val="004B1BA2"/>
    <w:rsid w:val="00534391"/>
    <w:rsid w:val="00715E73"/>
    <w:rsid w:val="009B4577"/>
    <w:rsid w:val="00B71F3B"/>
    <w:rsid w:val="00C9784E"/>
    <w:rsid w:val="00E82ADB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E9C1C"/>
  <w15:docId w15:val="{2FAF3669-4DAF-4670-AA8A-3F99F6DD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4E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84E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9784E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E73"/>
    <w:rPr>
      <w:color w:val="0000FF" w:themeColor="hyperlink"/>
      <w:u w:val="single"/>
    </w:rPr>
  </w:style>
  <w:style w:type="paragraph" w:customStyle="1" w:styleId="Body">
    <w:name w:val="Body"/>
    <w:basedOn w:val="Normal"/>
    <w:rsid w:val="00C9784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tech@bwsf.co.uk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wh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catherinewh</dc:creator>
  <cp:lastModifiedBy>Gavin Kelly</cp:lastModifiedBy>
  <cp:revision>3</cp:revision>
  <cp:lastPrinted>2022-02-12T09:36:00Z</cp:lastPrinted>
  <dcterms:created xsi:type="dcterms:W3CDTF">2022-02-12T09:36:00Z</dcterms:created>
  <dcterms:modified xsi:type="dcterms:W3CDTF">2022-02-12T09:37:00Z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